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A6" w:rsidRDefault="00763EA6" w:rsidP="007A161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сдаче норм ГТО допускаются учащиеся, ознакомившиеся с техникой безопасности выполнения  норм ГТО.</w:t>
      </w:r>
    </w:p>
    <w:p w:rsidR="00763EA6" w:rsidRDefault="00763EA6" w:rsidP="007A161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Учащимися при себе иметь:</w:t>
      </w:r>
    </w:p>
    <w:p w:rsidR="00763EA6" w:rsidRDefault="00763EA6" w:rsidP="007A161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справка.</w:t>
      </w:r>
    </w:p>
    <w:p w:rsidR="00763EA6" w:rsidRDefault="00763EA6" w:rsidP="007A161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от учащегося с согласием и подписью родителей.</w:t>
      </w:r>
    </w:p>
    <w:p w:rsidR="00763EA6" w:rsidRDefault="00763EA6" w:rsidP="007A161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(учащийся не имеющие паспорт, допускаются на испытания только в присутствии родителей или лиц, их заменяющих); свид-во о рождении</w:t>
      </w:r>
    </w:p>
    <w:p w:rsidR="00763EA6" w:rsidRDefault="00763EA6" w:rsidP="007A1616">
      <w:pPr>
        <w:pStyle w:val="ListParagraph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</w:t>
      </w:r>
    </w:p>
    <w:p w:rsidR="00763EA6" w:rsidRPr="00CD4FF5" w:rsidRDefault="00763EA6" w:rsidP="007A1616">
      <w:pPr>
        <w:pStyle w:val="ListParagraph"/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CD4FF5">
        <w:rPr>
          <w:rFonts w:ascii="Times New Roman" w:hAnsi="Times New Roman"/>
        </w:rPr>
        <w:t>подпись учащегося</w:t>
      </w:r>
    </w:p>
    <w:p w:rsidR="00763EA6" w:rsidRDefault="00763EA6"/>
    <w:p w:rsidR="00763EA6" w:rsidRDefault="00763EA6"/>
    <w:p w:rsidR="00763EA6" w:rsidRDefault="00763EA6"/>
    <w:p w:rsidR="00763EA6" w:rsidRDefault="00763EA6"/>
    <w:p w:rsidR="00763EA6" w:rsidRDefault="00763EA6"/>
    <w:p w:rsidR="00763EA6" w:rsidRDefault="00763EA6"/>
    <w:p w:rsidR="00763EA6" w:rsidRDefault="00763EA6"/>
    <w:p w:rsidR="00763EA6" w:rsidRDefault="00763EA6"/>
    <w:p w:rsidR="00763EA6" w:rsidRDefault="00763EA6"/>
    <w:p w:rsidR="00763EA6" w:rsidRDefault="00763EA6"/>
    <w:p w:rsidR="00763EA6" w:rsidRDefault="00763EA6"/>
    <w:p w:rsidR="00763EA6" w:rsidRDefault="00763EA6"/>
    <w:p w:rsidR="00763EA6" w:rsidRDefault="00763EA6"/>
    <w:p w:rsidR="00763EA6" w:rsidRDefault="00763EA6"/>
    <w:p w:rsidR="00763EA6" w:rsidRDefault="00763EA6"/>
    <w:p w:rsidR="00763EA6" w:rsidRDefault="00763EA6"/>
    <w:p w:rsidR="00763EA6" w:rsidRDefault="00763EA6"/>
    <w:p w:rsidR="00763EA6" w:rsidRDefault="00763EA6"/>
    <w:p w:rsidR="00763EA6" w:rsidRDefault="00763EA6"/>
    <w:p w:rsidR="00763EA6" w:rsidRDefault="00763EA6"/>
    <w:p w:rsidR="00763EA6" w:rsidRDefault="00763EA6" w:rsidP="00501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3EA6" w:rsidRDefault="00763EA6" w:rsidP="00501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3EA6" w:rsidRPr="004D2168" w:rsidRDefault="00763EA6" w:rsidP="0050107F">
      <w:pPr>
        <w:jc w:val="center"/>
        <w:rPr>
          <w:rFonts w:ascii="Times New Roman" w:hAnsi="Times New Roman"/>
          <w:b/>
          <w:sz w:val="28"/>
          <w:szCs w:val="28"/>
        </w:rPr>
      </w:pPr>
      <w:r w:rsidRPr="004D2168">
        <w:rPr>
          <w:rFonts w:ascii="Times New Roman" w:hAnsi="Times New Roman"/>
          <w:b/>
          <w:sz w:val="28"/>
          <w:szCs w:val="28"/>
        </w:rPr>
        <w:t>Согласие родителей</w:t>
      </w:r>
    </w:p>
    <w:p w:rsidR="00763EA6" w:rsidRDefault="00763EA6" w:rsidP="0050107F">
      <w:pPr>
        <w:rPr>
          <w:rFonts w:ascii="Times New Roman" w:hAnsi="Times New Roman"/>
          <w:sz w:val="28"/>
          <w:szCs w:val="28"/>
        </w:rPr>
      </w:pPr>
    </w:p>
    <w:p w:rsidR="00763EA6" w:rsidRDefault="00763EA6" w:rsidP="0050107F">
      <w:pPr>
        <w:rPr>
          <w:rFonts w:ascii="Times New Roman" w:hAnsi="Times New Roman"/>
          <w:sz w:val="28"/>
          <w:szCs w:val="28"/>
        </w:rPr>
      </w:pPr>
    </w:p>
    <w:p w:rsidR="00763EA6" w:rsidRDefault="00763EA6" w:rsidP="0050107F">
      <w:pPr>
        <w:rPr>
          <w:rFonts w:ascii="Times New Roman" w:hAnsi="Times New Roman"/>
          <w:sz w:val="28"/>
          <w:szCs w:val="28"/>
        </w:rPr>
      </w:pPr>
    </w:p>
    <w:p w:rsidR="00763EA6" w:rsidRDefault="00763EA6" w:rsidP="005010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763EA6" w:rsidRDefault="00763EA6" w:rsidP="005010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2168">
        <w:rPr>
          <w:rFonts w:ascii="Times New Roman" w:hAnsi="Times New Roman"/>
          <w:sz w:val="24"/>
          <w:szCs w:val="24"/>
        </w:rPr>
        <w:t>(ФИО одного из родителей полностью)</w:t>
      </w:r>
    </w:p>
    <w:p w:rsidR="00763EA6" w:rsidRPr="004D2168" w:rsidRDefault="00763EA6" w:rsidP="0050107F">
      <w:pPr>
        <w:spacing w:after="0"/>
        <w:rPr>
          <w:rFonts w:ascii="Times New Roman" w:hAnsi="Times New Roman"/>
          <w:sz w:val="24"/>
          <w:szCs w:val="24"/>
        </w:rPr>
      </w:pPr>
    </w:p>
    <w:p w:rsidR="00763EA6" w:rsidRDefault="00763EA6" w:rsidP="0050107F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свое согласие на сдачу нормативов ГТО моим сыном (моей дочерью)</w:t>
      </w:r>
    </w:p>
    <w:p w:rsidR="00763EA6" w:rsidRDefault="00763EA6" w:rsidP="0050107F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763EA6" w:rsidRDefault="00763EA6" w:rsidP="0050107F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763EA6" w:rsidRDefault="00763EA6" w:rsidP="0050107F">
      <w:pPr>
        <w:jc w:val="center"/>
        <w:rPr>
          <w:rFonts w:ascii="Times New Roman" w:hAnsi="Times New Roman"/>
          <w:sz w:val="24"/>
          <w:szCs w:val="24"/>
        </w:rPr>
      </w:pPr>
      <w:r w:rsidRPr="004D2168">
        <w:rPr>
          <w:rFonts w:ascii="Times New Roman" w:hAnsi="Times New Roman"/>
          <w:sz w:val="24"/>
          <w:szCs w:val="24"/>
        </w:rPr>
        <w:t>(ФИО ребенка)</w:t>
      </w:r>
    </w:p>
    <w:p w:rsidR="00763EA6" w:rsidRDefault="00763EA6" w:rsidP="0050107F">
      <w:pPr>
        <w:jc w:val="center"/>
        <w:rPr>
          <w:rFonts w:ascii="Times New Roman" w:hAnsi="Times New Roman"/>
          <w:sz w:val="24"/>
          <w:szCs w:val="24"/>
        </w:rPr>
      </w:pPr>
    </w:p>
    <w:p w:rsidR="00763EA6" w:rsidRDefault="00763EA6" w:rsidP="0050107F">
      <w:pPr>
        <w:tabs>
          <w:tab w:val="left" w:pos="730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763EA6" w:rsidRPr="004D2168" w:rsidRDefault="00763EA6" w:rsidP="0050107F">
      <w:pPr>
        <w:tabs>
          <w:tab w:val="left" w:pos="7301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Pr="004D2168">
        <w:rPr>
          <w:rFonts w:ascii="Times New Roman" w:hAnsi="Times New Roman"/>
        </w:rPr>
        <w:t>дата</w:t>
      </w:r>
    </w:p>
    <w:p w:rsidR="00763EA6" w:rsidRDefault="00763EA6" w:rsidP="0050107F">
      <w:pPr>
        <w:tabs>
          <w:tab w:val="left" w:pos="7301"/>
        </w:tabs>
        <w:spacing w:after="0"/>
        <w:rPr>
          <w:rFonts w:ascii="Times New Roman" w:hAnsi="Times New Roman"/>
          <w:sz w:val="24"/>
          <w:szCs w:val="24"/>
        </w:rPr>
      </w:pPr>
    </w:p>
    <w:p w:rsidR="00763EA6" w:rsidRDefault="00763EA6" w:rsidP="0050107F">
      <w:pPr>
        <w:tabs>
          <w:tab w:val="left" w:pos="730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763EA6" w:rsidRPr="004D2168" w:rsidRDefault="00763EA6" w:rsidP="0050107F">
      <w:pPr>
        <w:tabs>
          <w:tab w:val="left" w:pos="730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D2168">
        <w:rPr>
          <w:rFonts w:ascii="Times New Roman" w:hAnsi="Times New Roman"/>
        </w:rPr>
        <w:t>подпись родителя</w:t>
      </w:r>
    </w:p>
    <w:p w:rsidR="00763EA6" w:rsidRDefault="00763EA6" w:rsidP="0050107F">
      <w:pPr>
        <w:tabs>
          <w:tab w:val="left" w:pos="7301"/>
        </w:tabs>
        <w:spacing w:after="0"/>
        <w:rPr>
          <w:rFonts w:ascii="Times New Roman" w:hAnsi="Times New Roman"/>
          <w:sz w:val="24"/>
          <w:szCs w:val="24"/>
        </w:rPr>
      </w:pPr>
    </w:p>
    <w:p w:rsidR="00763EA6" w:rsidRDefault="00763EA6" w:rsidP="0050107F">
      <w:pPr>
        <w:jc w:val="center"/>
        <w:rPr>
          <w:rFonts w:ascii="Times New Roman" w:hAnsi="Times New Roman"/>
          <w:sz w:val="24"/>
          <w:szCs w:val="24"/>
        </w:rPr>
      </w:pPr>
    </w:p>
    <w:p w:rsidR="00763EA6" w:rsidRPr="00C91795" w:rsidRDefault="00763EA6" w:rsidP="0050107F">
      <w:pPr>
        <w:rPr>
          <w:rFonts w:ascii="Times New Roman" w:hAnsi="Times New Roman"/>
          <w:sz w:val="24"/>
          <w:szCs w:val="24"/>
        </w:rPr>
      </w:pPr>
    </w:p>
    <w:p w:rsidR="00763EA6" w:rsidRPr="00C91795" w:rsidRDefault="00763EA6" w:rsidP="0050107F">
      <w:pPr>
        <w:rPr>
          <w:rFonts w:ascii="Times New Roman" w:hAnsi="Times New Roman"/>
          <w:sz w:val="24"/>
          <w:szCs w:val="24"/>
        </w:rPr>
      </w:pPr>
    </w:p>
    <w:p w:rsidR="00763EA6" w:rsidRDefault="00763EA6" w:rsidP="0050107F">
      <w:pPr>
        <w:rPr>
          <w:rFonts w:ascii="Times New Roman" w:hAnsi="Times New Roman"/>
          <w:sz w:val="24"/>
          <w:szCs w:val="24"/>
        </w:rPr>
      </w:pPr>
    </w:p>
    <w:p w:rsidR="00763EA6" w:rsidRDefault="00763EA6" w:rsidP="0050107F">
      <w:pPr>
        <w:rPr>
          <w:rFonts w:ascii="Times New Roman" w:hAnsi="Times New Roman"/>
          <w:sz w:val="24"/>
          <w:szCs w:val="24"/>
        </w:rPr>
      </w:pPr>
    </w:p>
    <w:p w:rsidR="00763EA6" w:rsidRDefault="00763EA6" w:rsidP="0050107F">
      <w:pPr>
        <w:rPr>
          <w:rFonts w:ascii="Times New Roman" w:hAnsi="Times New Roman"/>
          <w:sz w:val="24"/>
          <w:szCs w:val="24"/>
        </w:rPr>
      </w:pPr>
    </w:p>
    <w:p w:rsidR="00763EA6" w:rsidRDefault="00763EA6" w:rsidP="0050107F">
      <w:pPr>
        <w:rPr>
          <w:rFonts w:ascii="Times New Roman" w:hAnsi="Times New Roman"/>
          <w:sz w:val="24"/>
          <w:szCs w:val="24"/>
        </w:rPr>
      </w:pPr>
    </w:p>
    <w:p w:rsidR="00763EA6" w:rsidRDefault="00763EA6" w:rsidP="0050107F">
      <w:pPr>
        <w:rPr>
          <w:rFonts w:ascii="Times New Roman" w:hAnsi="Times New Roman"/>
          <w:sz w:val="24"/>
          <w:szCs w:val="24"/>
        </w:rPr>
      </w:pPr>
    </w:p>
    <w:p w:rsidR="00763EA6" w:rsidRDefault="00763EA6" w:rsidP="0050107F">
      <w:pPr>
        <w:rPr>
          <w:rFonts w:ascii="Times New Roman" w:hAnsi="Times New Roman"/>
          <w:sz w:val="24"/>
          <w:szCs w:val="24"/>
        </w:rPr>
      </w:pPr>
    </w:p>
    <w:p w:rsidR="00763EA6" w:rsidRDefault="00763EA6" w:rsidP="0050107F">
      <w:pPr>
        <w:rPr>
          <w:rFonts w:ascii="Times New Roman" w:hAnsi="Times New Roman"/>
          <w:sz w:val="24"/>
          <w:szCs w:val="24"/>
        </w:rPr>
      </w:pPr>
    </w:p>
    <w:p w:rsidR="00763EA6" w:rsidRDefault="00763EA6" w:rsidP="0050107F">
      <w:pPr>
        <w:rPr>
          <w:rFonts w:ascii="Times New Roman" w:hAnsi="Times New Roman"/>
          <w:sz w:val="24"/>
          <w:szCs w:val="24"/>
        </w:rPr>
      </w:pPr>
    </w:p>
    <w:p w:rsidR="00763EA6" w:rsidRPr="00C91795" w:rsidRDefault="00763EA6" w:rsidP="0050107F">
      <w:pPr>
        <w:rPr>
          <w:rFonts w:ascii="Times New Roman" w:hAnsi="Times New Roman"/>
          <w:sz w:val="24"/>
          <w:szCs w:val="24"/>
        </w:rPr>
      </w:pPr>
    </w:p>
    <w:p w:rsidR="00763EA6" w:rsidRDefault="00763EA6" w:rsidP="00FC2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И.о. директора</w:t>
      </w:r>
      <w:r w:rsidRPr="008F0914">
        <w:rPr>
          <w:rFonts w:ascii="Times New Roman" w:hAnsi="Times New Roman"/>
          <w:sz w:val="28"/>
          <w:szCs w:val="28"/>
        </w:rPr>
        <w:t xml:space="preserve"> </w:t>
      </w:r>
    </w:p>
    <w:p w:rsidR="00763EA6" w:rsidRDefault="00763EA6" w:rsidP="00FC2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8F0914">
        <w:rPr>
          <w:rFonts w:ascii="Times New Roman" w:hAnsi="Times New Roman"/>
          <w:sz w:val="28"/>
          <w:szCs w:val="28"/>
        </w:rPr>
        <w:t>МКОУ «СОШ№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F09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г.п. Залукокоаже</w:t>
      </w:r>
    </w:p>
    <w:p w:rsidR="00763EA6" w:rsidRDefault="00763EA6" w:rsidP="00FC2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Махошевой Т.К.</w:t>
      </w:r>
    </w:p>
    <w:p w:rsidR="00763EA6" w:rsidRDefault="00763EA6" w:rsidP="00FC2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_____________________________________</w:t>
      </w:r>
    </w:p>
    <w:p w:rsidR="00763EA6" w:rsidRPr="008F0914" w:rsidRDefault="00763EA6" w:rsidP="00FC2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_____________________________________</w:t>
      </w:r>
    </w:p>
    <w:p w:rsidR="00763EA6" w:rsidRPr="008F0914" w:rsidRDefault="00763EA6" w:rsidP="0050107F">
      <w:pPr>
        <w:jc w:val="right"/>
        <w:rPr>
          <w:rFonts w:ascii="Times New Roman" w:hAnsi="Times New Roman"/>
          <w:sz w:val="28"/>
          <w:szCs w:val="28"/>
        </w:rPr>
      </w:pPr>
    </w:p>
    <w:p w:rsidR="00763EA6" w:rsidRPr="008F0914" w:rsidRDefault="00763EA6" w:rsidP="0050107F">
      <w:pPr>
        <w:jc w:val="right"/>
        <w:rPr>
          <w:rFonts w:ascii="Times New Roman" w:hAnsi="Times New Roman"/>
          <w:sz w:val="28"/>
          <w:szCs w:val="28"/>
        </w:rPr>
      </w:pPr>
    </w:p>
    <w:p w:rsidR="00763EA6" w:rsidRPr="008F0914" w:rsidRDefault="00763EA6" w:rsidP="0050107F">
      <w:pPr>
        <w:jc w:val="center"/>
        <w:rPr>
          <w:rFonts w:ascii="Times New Roman" w:hAnsi="Times New Roman"/>
          <w:sz w:val="28"/>
          <w:szCs w:val="28"/>
        </w:rPr>
      </w:pPr>
      <w:r w:rsidRPr="008F0914">
        <w:rPr>
          <w:rFonts w:ascii="Times New Roman" w:hAnsi="Times New Roman"/>
          <w:sz w:val="28"/>
          <w:szCs w:val="28"/>
        </w:rPr>
        <w:t>Заявление</w:t>
      </w:r>
    </w:p>
    <w:p w:rsidR="00763EA6" w:rsidRPr="008F0914" w:rsidRDefault="00763EA6" w:rsidP="00FC205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F0914">
        <w:rPr>
          <w:rFonts w:ascii="Times New Roman" w:hAnsi="Times New Roman"/>
          <w:sz w:val="28"/>
          <w:szCs w:val="28"/>
        </w:rPr>
        <w:t xml:space="preserve">Прошу Вас допустить </w:t>
      </w:r>
      <w:r>
        <w:rPr>
          <w:rFonts w:ascii="Times New Roman" w:hAnsi="Times New Roman"/>
          <w:sz w:val="28"/>
          <w:szCs w:val="28"/>
        </w:rPr>
        <w:t>меня</w:t>
      </w:r>
      <w:r w:rsidRPr="008F0914">
        <w:rPr>
          <w:rFonts w:ascii="Times New Roman" w:hAnsi="Times New Roman"/>
          <w:sz w:val="28"/>
          <w:szCs w:val="28"/>
        </w:rPr>
        <w:t xml:space="preserve"> к сдаче испытаний комплекса ГТО. С правилами сдачи норм ГТО и техникой безопасности выполнения контрольных упражнений ознакомлен(а). </w:t>
      </w:r>
    </w:p>
    <w:p w:rsidR="00763EA6" w:rsidRPr="008F0914" w:rsidRDefault="00763EA6" w:rsidP="0050107F">
      <w:pPr>
        <w:rPr>
          <w:rFonts w:ascii="Times New Roman" w:hAnsi="Times New Roman"/>
          <w:sz w:val="28"/>
          <w:szCs w:val="28"/>
        </w:rPr>
      </w:pPr>
    </w:p>
    <w:p w:rsidR="00763EA6" w:rsidRPr="008F0914" w:rsidRDefault="00763EA6" w:rsidP="0050107F">
      <w:pPr>
        <w:rPr>
          <w:rFonts w:ascii="Times New Roman" w:hAnsi="Times New Roman"/>
          <w:sz w:val="28"/>
          <w:szCs w:val="28"/>
        </w:rPr>
      </w:pPr>
    </w:p>
    <w:p w:rsidR="00763EA6" w:rsidRPr="008F0914" w:rsidRDefault="00763EA6" w:rsidP="0050107F">
      <w:pPr>
        <w:rPr>
          <w:rFonts w:ascii="Times New Roman" w:hAnsi="Times New Roman"/>
          <w:sz w:val="28"/>
          <w:szCs w:val="28"/>
        </w:rPr>
      </w:pPr>
    </w:p>
    <w:p w:rsidR="00763EA6" w:rsidRPr="008F0914" w:rsidRDefault="00763EA6" w:rsidP="0050107F">
      <w:pPr>
        <w:rPr>
          <w:rFonts w:ascii="Times New Roman" w:hAnsi="Times New Roman"/>
          <w:sz w:val="28"/>
          <w:szCs w:val="28"/>
        </w:rPr>
      </w:pPr>
    </w:p>
    <w:p w:rsidR="00763EA6" w:rsidRPr="008F0914" w:rsidRDefault="00763EA6" w:rsidP="0050107F">
      <w:pPr>
        <w:rPr>
          <w:rFonts w:ascii="Times New Roman" w:hAnsi="Times New Roman"/>
          <w:sz w:val="28"/>
          <w:szCs w:val="28"/>
        </w:rPr>
      </w:pPr>
    </w:p>
    <w:p w:rsidR="00763EA6" w:rsidRDefault="00763EA6" w:rsidP="0050107F"/>
    <w:p w:rsidR="00763EA6" w:rsidRDefault="00763EA6"/>
    <w:p w:rsidR="00763EA6" w:rsidRDefault="00763EA6"/>
    <w:sectPr w:rsidR="00763EA6" w:rsidSect="00A7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376CF"/>
    <w:multiLevelType w:val="hybridMultilevel"/>
    <w:tmpl w:val="57E21188"/>
    <w:lvl w:ilvl="0" w:tplc="4A144A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616"/>
    <w:rsid w:val="00302FDB"/>
    <w:rsid w:val="004D2168"/>
    <w:rsid w:val="0050107F"/>
    <w:rsid w:val="00585B57"/>
    <w:rsid w:val="00763EA6"/>
    <w:rsid w:val="007A1616"/>
    <w:rsid w:val="008F0914"/>
    <w:rsid w:val="00A711C7"/>
    <w:rsid w:val="00C91795"/>
    <w:rsid w:val="00CD4FF5"/>
    <w:rsid w:val="00E04AF0"/>
    <w:rsid w:val="00FC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1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273</Words>
  <Characters>1558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Пользователь Windows</cp:lastModifiedBy>
  <cp:revision>4</cp:revision>
  <cp:lastPrinted>2015-10-05T13:19:00Z</cp:lastPrinted>
  <dcterms:created xsi:type="dcterms:W3CDTF">2015-09-30T11:00:00Z</dcterms:created>
  <dcterms:modified xsi:type="dcterms:W3CDTF">2015-10-05T13:21:00Z</dcterms:modified>
</cp:coreProperties>
</file>